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5" w:rsidRDefault="00651055" w:rsidP="00651055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55" w:rsidRPr="00D94320" w:rsidRDefault="00651055" w:rsidP="00651055">
      <w:pPr>
        <w:ind w:firstLine="284"/>
        <w:rPr>
          <w:sz w:val="4"/>
          <w:szCs w:val="4"/>
        </w:rPr>
      </w:pP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651055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055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C/ Escuelas s/n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2965AE" w:rsidRPr="006C24DD" w:rsidRDefault="00651055" w:rsidP="006C24DD">
      <w:pPr>
        <w:rPr>
          <w:rFonts w:asciiTheme="minorHAnsi" w:hAnsiTheme="minorHAnsi"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906C72" w:rsidRDefault="00CE15F4" w:rsidP="002965AE">
      <w:pPr>
        <w:jc w:val="center"/>
        <w:rPr>
          <w:rFonts w:asciiTheme="minorHAnsi" w:hAnsiTheme="minorHAnsi"/>
          <w:b/>
          <w:sz w:val="22"/>
          <w:szCs w:val="22"/>
        </w:rPr>
      </w:pPr>
      <w:r w:rsidRPr="00CE15F4">
        <w:rPr>
          <w:rFonts w:asciiTheme="minorHAnsi" w:hAnsiTheme="minorHAnsi"/>
          <w:b/>
          <w:sz w:val="22"/>
          <w:szCs w:val="22"/>
        </w:rPr>
        <w:t>4</w:t>
      </w:r>
      <w:r w:rsidR="005C2C6E" w:rsidRPr="00CE15F4">
        <w:rPr>
          <w:rFonts w:asciiTheme="minorHAnsi" w:hAnsiTheme="minorHAnsi"/>
          <w:b/>
          <w:sz w:val="22"/>
          <w:szCs w:val="22"/>
        </w:rPr>
        <w:t>º ESO</w:t>
      </w:r>
    </w:p>
    <w:p w:rsidR="001F7281" w:rsidRPr="00CE15F4" w:rsidRDefault="001F7281" w:rsidP="002965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2DC3" w:rsidRDefault="000229AD" w:rsidP="006C24DD">
      <w:pPr>
        <w:jc w:val="right"/>
        <w:rPr>
          <w:rFonts w:asciiTheme="minorHAnsi" w:hAnsiTheme="minorHAnsi"/>
          <w:b/>
          <w:sz w:val="18"/>
          <w:szCs w:val="18"/>
        </w:rPr>
      </w:pPr>
      <w:r w:rsidRPr="00CE15F4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CE15F4">
        <w:rPr>
          <w:rFonts w:asciiTheme="minorHAnsi" w:hAnsiTheme="minorHAnsi"/>
          <w:b/>
          <w:sz w:val="18"/>
          <w:szCs w:val="18"/>
        </w:rPr>
        <w:t xml:space="preserve">  20</w:t>
      </w:r>
      <w:r w:rsidRPr="00CE15F4">
        <w:rPr>
          <w:rFonts w:asciiTheme="minorHAnsi" w:hAnsiTheme="minorHAnsi"/>
          <w:b/>
          <w:sz w:val="18"/>
          <w:szCs w:val="18"/>
        </w:rPr>
        <w:t>___/</w:t>
      </w:r>
      <w:r w:rsidR="00DE7B26" w:rsidRPr="00CE15F4">
        <w:rPr>
          <w:rFonts w:asciiTheme="minorHAnsi" w:hAnsiTheme="minorHAnsi"/>
          <w:b/>
          <w:sz w:val="18"/>
          <w:szCs w:val="18"/>
        </w:rPr>
        <w:t xml:space="preserve"> 20</w:t>
      </w:r>
      <w:r w:rsidRPr="00CE15F4">
        <w:rPr>
          <w:rFonts w:asciiTheme="minorHAnsi" w:hAnsiTheme="minorHAnsi"/>
          <w:b/>
          <w:sz w:val="18"/>
          <w:szCs w:val="18"/>
        </w:rPr>
        <w:t>____</w:t>
      </w:r>
    </w:p>
    <w:p w:rsidR="006C24DD" w:rsidRPr="00CE15F4" w:rsidRDefault="006C24DD" w:rsidP="006C24DD">
      <w:pPr>
        <w:jc w:val="right"/>
        <w:rPr>
          <w:rFonts w:asciiTheme="minorHAnsi" w:hAnsiTheme="minorHAnsi"/>
          <w:b/>
          <w:sz w:val="18"/>
          <w:szCs w:val="18"/>
        </w:rPr>
      </w:pPr>
    </w:p>
    <w:p w:rsidR="00152DC3" w:rsidRPr="00CE15F4" w:rsidRDefault="00366094">
      <w:pP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CE15F4">
        <w:rPr>
          <w:rFonts w:asciiTheme="minorHAnsi" w:hAnsiTheme="minorHAnsi"/>
          <w:sz w:val="18"/>
          <w:szCs w:val="18"/>
        </w:rPr>
        <w:t>_____</w:t>
      </w:r>
      <w:r w:rsidR="00DE261B">
        <w:rPr>
          <w:rFonts w:asciiTheme="minorHAnsi" w:hAnsiTheme="minorHAnsi"/>
          <w:sz w:val="18"/>
          <w:szCs w:val="18"/>
        </w:rPr>
        <w:t>________________</w:t>
      </w:r>
      <w:r w:rsidRPr="00CE15F4">
        <w:rPr>
          <w:rFonts w:asciiTheme="minorHAnsi" w:hAnsiTheme="minorHAnsi"/>
          <w:sz w:val="18"/>
          <w:szCs w:val="18"/>
        </w:rPr>
        <w:t xml:space="preserve"> NOMBRE ______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_____________</w:t>
      </w:r>
    </w:p>
    <w:p w:rsidR="00366094" w:rsidRPr="00CE15F4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CE15F4" w:rsidRDefault="00366094">
      <w:pP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Domicilio: C/</w:t>
      </w:r>
      <w:r w:rsidR="000229AD" w:rsidRPr="00CE15F4">
        <w:rPr>
          <w:rFonts w:asciiTheme="minorHAnsi" w:hAnsiTheme="minorHAnsi"/>
          <w:sz w:val="18"/>
          <w:szCs w:val="18"/>
        </w:rPr>
        <w:t>____</w:t>
      </w:r>
      <w:r w:rsidR="0020184F" w:rsidRPr="00CE15F4">
        <w:rPr>
          <w:rFonts w:asciiTheme="minorHAnsi" w:hAnsiTheme="minorHAnsi"/>
          <w:sz w:val="18"/>
          <w:szCs w:val="18"/>
        </w:rPr>
        <w:t>___</w:t>
      </w:r>
      <w:r w:rsidR="000229AD" w:rsidRPr="00CE15F4">
        <w:rPr>
          <w:rFonts w:asciiTheme="minorHAnsi" w:hAnsiTheme="minorHAnsi"/>
          <w:sz w:val="18"/>
          <w:szCs w:val="18"/>
        </w:rPr>
        <w:t>___</w:t>
      </w:r>
      <w:r w:rsidR="00D358E1" w:rsidRPr="00CE15F4">
        <w:rPr>
          <w:rFonts w:asciiTheme="minorHAnsi" w:hAnsiTheme="minorHAnsi"/>
          <w:sz w:val="18"/>
          <w:szCs w:val="18"/>
        </w:rPr>
        <w:t>________</w:t>
      </w:r>
      <w:r w:rsidR="000229AD" w:rsidRPr="00CE15F4">
        <w:rPr>
          <w:rFonts w:asciiTheme="minorHAnsi" w:hAnsiTheme="minorHAnsi"/>
          <w:sz w:val="18"/>
          <w:szCs w:val="18"/>
        </w:rPr>
        <w:t>__</w:t>
      </w:r>
      <w:r w:rsidR="00D358E1" w:rsidRPr="00CE15F4">
        <w:rPr>
          <w:rFonts w:asciiTheme="minorHAnsi" w:hAnsiTheme="minorHAnsi"/>
          <w:sz w:val="18"/>
          <w:szCs w:val="18"/>
        </w:rPr>
        <w:t>_________</w:t>
      </w:r>
      <w:r w:rsidR="000229AD" w:rsidRPr="00CE15F4">
        <w:rPr>
          <w:rFonts w:asciiTheme="minorHAnsi" w:hAnsiTheme="minorHAnsi"/>
          <w:sz w:val="18"/>
          <w:szCs w:val="18"/>
        </w:rPr>
        <w:t>___________</w:t>
      </w:r>
      <w:r w:rsidRPr="00CE15F4">
        <w:rPr>
          <w:rFonts w:asciiTheme="minorHAnsi" w:hAnsiTheme="minorHAnsi"/>
          <w:sz w:val="18"/>
          <w:szCs w:val="18"/>
        </w:rPr>
        <w:t>_</w:t>
      </w:r>
      <w:r w:rsidR="00DE261B">
        <w:rPr>
          <w:rFonts w:asciiTheme="minorHAnsi" w:hAnsiTheme="minorHAnsi"/>
          <w:sz w:val="18"/>
          <w:szCs w:val="18"/>
        </w:rPr>
        <w:t>_______________</w:t>
      </w:r>
      <w:r w:rsidR="000229AD" w:rsidRPr="00CE15F4">
        <w:rPr>
          <w:rFonts w:asciiTheme="minorHAnsi" w:hAnsiTheme="minorHAnsi"/>
          <w:sz w:val="18"/>
          <w:szCs w:val="18"/>
        </w:rPr>
        <w:t>, nº</w:t>
      </w:r>
      <w:r w:rsidR="00D358E1" w:rsidRPr="00CE15F4">
        <w:rPr>
          <w:rFonts w:asciiTheme="minorHAnsi" w:hAnsiTheme="minorHAnsi"/>
          <w:sz w:val="18"/>
          <w:szCs w:val="18"/>
        </w:rPr>
        <w:t>_</w:t>
      </w:r>
      <w:r w:rsidR="000229AD" w:rsidRPr="00CE15F4">
        <w:rPr>
          <w:rFonts w:asciiTheme="minorHAnsi" w:hAnsiTheme="minorHAnsi"/>
          <w:sz w:val="18"/>
          <w:szCs w:val="18"/>
        </w:rPr>
        <w:t>_</w:t>
      </w:r>
      <w:r w:rsidR="00134D67" w:rsidRPr="00CE15F4">
        <w:rPr>
          <w:rFonts w:asciiTheme="minorHAnsi" w:hAnsiTheme="minorHAnsi"/>
          <w:sz w:val="18"/>
          <w:szCs w:val="18"/>
        </w:rPr>
        <w:t>_</w:t>
      </w:r>
      <w:r w:rsidR="000229AD" w:rsidRPr="00CE15F4">
        <w:rPr>
          <w:rFonts w:asciiTheme="minorHAnsi" w:hAnsiTheme="minorHAnsi"/>
          <w:sz w:val="18"/>
          <w:szCs w:val="18"/>
        </w:rPr>
        <w:t xml:space="preserve">_ piso </w:t>
      </w:r>
      <w:r w:rsidR="0020184F" w:rsidRPr="00CE15F4">
        <w:rPr>
          <w:rFonts w:asciiTheme="minorHAnsi" w:hAnsiTheme="minorHAnsi"/>
          <w:sz w:val="18"/>
          <w:szCs w:val="18"/>
        </w:rPr>
        <w:t>__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="000229AD" w:rsidRPr="00CE15F4">
        <w:rPr>
          <w:rFonts w:asciiTheme="minorHAnsi" w:hAnsiTheme="minorHAnsi"/>
          <w:sz w:val="18"/>
          <w:szCs w:val="18"/>
        </w:rPr>
        <w:t>_ letra</w:t>
      </w:r>
      <w:r w:rsidR="0020184F" w:rsidRPr="00CE15F4">
        <w:rPr>
          <w:rFonts w:asciiTheme="minorHAnsi" w:hAnsiTheme="minorHAnsi"/>
          <w:sz w:val="18"/>
          <w:szCs w:val="18"/>
        </w:rPr>
        <w:t>_</w:t>
      </w:r>
      <w:r w:rsidR="00DE7B26" w:rsidRPr="00CE15F4">
        <w:rPr>
          <w:rFonts w:asciiTheme="minorHAnsi" w:hAnsiTheme="minorHAnsi"/>
          <w:sz w:val="18"/>
          <w:szCs w:val="18"/>
        </w:rPr>
        <w:t>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="00DE7B26" w:rsidRPr="00CE15F4">
        <w:rPr>
          <w:rFonts w:asciiTheme="minorHAnsi" w:hAnsiTheme="minorHAnsi"/>
          <w:sz w:val="18"/>
          <w:szCs w:val="18"/>
        </w:rPr>
        <w:t>_</w:t>
      </w:r>
      <w:r w:rsidR="0020184F" w:rsidRPr="00CE15F4">
        <w:rPr>
          <w:rFonts w:asciiTheme="minorHAnsi" w:hAnsiTheme="minorHAnsi"/>
          <w:sz w:val="18"/>
          <w:szCs w:val="18"/>
        </w:rPr>
        <w:t>_</w:t>
      </w:r>
    </w:p>
    <w:p w:rsidR="00152DC3" w:rsidRPr="00CE15F4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CE15F4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Localidad _________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366094" w:rsidRPr="00CE15F4">
        <w:rPr>
          <w:rFonts w:asciiTheme="minorHAnsi" w:hAnsiTheme="minorHAnsi"/>
          <w:sz w:val="18"/>
          <w:szCs w:val="18"/>
        </w:rPr>
        <w:t>_____</w:t>
      </w:r>
      <w:r w:rsidR="00134D67" w:rsidRPr="00CE15F4">
        <w:rPr>
          <w:rFonts w:asciiTheme="minorHAnsi" w:hAnsiTheme="minorHAnsi"/>
          <w:sz w:val="18"/>
          <w:szCs w:val="18"/>
        </w:rPr>
        <w:t>____</w:t>
      </w:r>
      <w:r w:rsidR="00366094" w:rsidRPr="00CE15F4">
        <w:rPr>
          <w:rFonts w:asciiTheme="minorHAnsi" w:hAnsiTheme="minorHAnsi"/>
          <w:sz w:val="18"/>
          <w:szCs w:val="18"/>
        </w:rPr>
        <w:t xml:space="preserve">_ Provincia 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134D67" w:rsidRPr="00CE15F4">
        <w:rPr>
          <w:rFonts w:asciiTheme="minorHAnsi" w:hAnsiTheme="minorHAnsi"/>
          <w:sz w:val="18"/>
          <w:szCs w:val="18"/>
        </w:rPr>
        <w:t>_______</w:t>
      </w:r>
      <w:r w:rsidRPr="00CE15F4">
        <w:rPr>
          <w:rFonts w:asciiTheme="minorHAnsi" w:hAnsiTheme="minorHAnsi"/>
          <w:sz w:val="18"/>
          <w:szCs w:val="18"/>
        </w:rPr>
        <w:t>_______ Cód. Postal ___</w:t>
      </w:r>
      <w:r w:rsidR="00DE7B26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</w:t>
      </w:r>
      <w:r w:rsidR="00366094" w:rsidRPr="00CE15F4">
        <w:rPr>
          <w:rFonts w:asciiTheme="minorHAnsi" w:hAnsiTheme="minorHAnsi"/>
          <w:sz w:val="18"/>
          <w:szCs w:val="18"/>
        </w:rPr>
        <w:t>__</w:t>
      </w:r>
    </w:p>
    <w:p w:rsidR="00152DC3" w:rsidRPr="00CE15F4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 xml:space="preserve">Teléfono </w:t>
      </w:r>
      <w:r w:rsidR="00366094" w:rsidRPr="00CE15F4">
        <w:rPr>
          <w:rFonts w:asciiTheme="minorHAnsi" w:hAnsiTheme="minorHAnsi"/>
          <w:sz w:val="18"/>
          <w:szCs w:val="18"/>
        </w:rPr>
        <w:t>familiar</w:t>
      </w:r>
      <w:r w:rsidR="00DE7B26" w:rsidRPr="00CE15F4">
        <w:rPr>
          <w:rFonts w:asciiTheme="minorHAnsi" w:hAnsiTheme="minorHAnsi"/>
          <w:sz w:val="18"/>
          <w:szCs w:val="18"/>
        </w:rPr>
        <w:t>_____________________</w:t>
      </w:r>
      <w:r w:rsidR="00DE261B">
        <w:rPr>
          <w:rFonts w:asciiTheme="minorHAnsi" w:hAnsiTheme="minorHAnsi"/>
          <w:sz w:val="18"/>
          <w:szCs w:val="18"/>
        </w:rPr>
        <w:t>____________</w:t>
      </w:r>
      <w:r w:rsidRPr="00CE15F4">
        <w:rPr>
          <w:rFonts w:asciiTheme="minorHAnsi" w:hAnsiTheme="minorHAnsi"/>
          <w:sz w:val="18"/>
          <w:szCs w:val="18"/>
        </w:rPr>
        <w:t>D.N.I. ________________</w:t>
      </w:r>
    </w:p>
    <w:p w:rsidR="00152DC3" w:rsidRPr="00CE15F4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Fecha de nacimiento: __</w:t>
      </w:r>
      <w:r w:rsidR="00366094" w:rsidRPr="00CE15F4">
        <w:rPr>
          <w:rFonts w:asciiTheme="minorHAnsi" w:hAnsiTheme="minorHAnsi"/>
          <w:sz w:val="18"/>
          <w:szCs w:val="18"/>
        </w:rPr>
        <w:t>/ ___</w:t>
      </w:r>
      <w:r w:rsidRPr="00CE15F4">
        <w:rPr>
          <w:rFonts w:asciiTheme="minorHAnsi" w:hAnsiTheme="minorHAnsi"/>
          <w:sz w:val="18"/>
          <w:szCs w:val="18"/>
        </w:rPr>
        <w:t xml:space="preserve"> / __</w:t>
      </w:r>
      <w:r w:rsidR="00366094" w:rsidRPr="00CE15F4">
        <w:rPr>
          <w:rFonts w:asciiTheme="minorHAnsi" w:hAnsiTheme="minorHAnsi"/>
          <w:sz w:val="18"/>
          <w:szCs w:val="18"/>
        </w:rPr>
        <w:t>___</w:t>
      </w:r>
      <w:r w:rsidRPr="00CE15F4">
        <w:rPr>
          <w:rFonts w:asciiTheme="minorHAnsi" w:hAnsiTheme="minorHAnsi"/>
          <w:sz w:val="18"/>
          <w:szCs w:val="18"/>
        </w:rPr>
        <w:t xml:space="preserve">  Lugar ___</w:t>
      </w:r>
      <w:r w:rsidR="00D358E1" w:rsidRPr="00CE15F4">
        <w:rPr>
          <w:rFonts w:asciiTheme="minorHAnsi" w:hAnsiTheme="minorHAnsi"/>
          <w:sz w:val="18"/>
          <w:szCs w:val="18"/>
        </w:rPr>
        <w:t>__________</w:t>
      </w:r>
      <w:r w:rsidRPr="00CE15F4">
        <w:rPr>
          <w:rFonts w:asciiTheme="minorHAnsi" w:hAnsiTheme="minorHAnsi"/>
          <w:sz w:val="18"/>
          <w:szCs w:val="18"/>
        </w:rPr>
        <w:t>___________</w:t>
      </w:r>
    </w:p>
    <w:p w:rsidR="001767BD" w:rsidRPr="00CE15F4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__________</w:t>
      </w:r>
      <w:r w:rsidR="00DE261B">
        <w:rPr>
          <w:rFonts w:asciiTheme="minorHAnsi" w:hAnsiTheme="minorHAnsi"/>
          <w:sz w:val="18"/>
          <w:szCs w:val="18"/>
        </w:rPr>
        <w:t>_____________________</w:t>
      </w:r>
      <w:r w:rsidRPr="00CE15F4">
        <w:rPr>
          <w:rFonts w:asciiTheme="minorHAnsi" w:hAnsiTheme="minorHAnsi"/>
          <w:sz w:val="18"/>
          <w:szCs w:val="18"/>
        </w:rPr>
        <w:t xml:space="preserve"> D.N.I. ______</w:t>
      </w:r>
      <w:r w:rsidR="00D358E1" w:rsidRPr="00CE15F4">
        <w:rPr>
          <w:rFonts w:asciiTheme="minorHAnsi" w:hAnsiTheme="minorHAnsi"/>
          <w:sz w:val="18"/>
          <w:szCs w:val="18"/>
        </w:rPr>
        <w:t>____</w:t>
      </w:r>
      <w:r w:rsidR="00366094" w:rsidRPr="00CE15F4">
        <w:rPr>
          <w:rFonts w:asciiTheme="minorHAnsi" w:hAnsiTheme="minorHAnsi"/>
          <w:sz w:val="18"/>
          <w:szCs w:val="18"/>
        </w:rPr>
        <w:t>______</w:t>
      </w:r>
    </w:p>
    <w:p w:rsidR="00152DC3" w:rsidRDefault="00152DC3" w:rsidP="00065F88">
      <w:pPr>
        <w:rPr>
          <w:rFonts w:asciiTheme="minorHAnsi" w:hAnsiTheme="minorHAnsi"/>
          <w:sz w:val="18"/>
          <w:szCs w:val="18"/>
        </w:rPr>
      </w:pPr>
    </w:p>
    <w:p w:rsidR="006C24DD" w:rsidRPr="00CE15F4" w:rsidRDefault="006C24DD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del padre: ______________________________________________________</w:t>
      </w:r>
    </w:p>
    <w:p w:rsidR="006C24DD" w:rsidRDefault="006C24DD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CE15F4">
        <w:rPr>
          <w:rFonts w:asciiTheme="minorHAnsi" w:hAnsiTheme="minorHAnsi"/>
          <w:sz w:val="18"/>
          <w:szCs w:val="18"/>
        </w:rPr>
        <w:t>_</w:t>
      </w:r>
      <w:r w:rsidR="00152DC3" w:rsidRPr="00CE15F4">
        <w:rPr>
          <w:rFonts w:asciiTheme="minorHAnsi" w:hAnsiTheme="minorHAnsi"/>
          <w:sz w:val="18"/>
          <w:szCs w:val="18"/>
        </w:rPr>
        <w:t>__</w:t>
      </w:r>
      <w:r w:rsidR="00DE261B">
        <w:rPr>
          <w:rFonts w:asciiTheme="minorHAnsi" w:hAnsiTheme="minorHAnsi"/>
          <w:sz w:val="18"/>
          <w:szCs w:val="18"/>
        </w:rPr>
        <w:t>_____________________________</w:t>
      </w:r>
      <w:r w:rsidRPr="00CE15F4">
        <w:rPr>
          <w:rFonts w:asciiTheme="minorHAnsi" w:hAnsiTheme="minorHAnsi"/>
          <w:sz w:val="18"/>
          <w:szCs w:val="18"/>
        </w:rPr>
        <w:t xml:space="preserve"> D.N.I. _________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366094" w:rsidRPr="00CE15F4">
        <w:rPr>
          <w:rFonts w:asciiTheme="minorHAnsi" w:hAnsiTheme="minorHAnsi"/>
          <w:sz w:val="18"/>
          <w:szCs w:val="18"/>
        </w:rPr>
        <w:t>__</w:t>
      </w:r>
    </w:p>
    <w:p w:rsidR="002965AE" w:rsidRDefault="002965AE" w:rsidP="00065F88">
      <w:pPr>
        <w:rPr>
          <w:rFonts w:asciiTheme="minorHAnsi" w:hAnsiTheme="minorHAnsi"/>
          <w:sz w:val="18"/>
          <w:szCs w:val="18"/>
        </w:rPr>
      </w:pPr>
    </w:p>
    <w:p w:rsidR="006C24DD" w:rsidRDefault="006C24DD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 la madre: ____________________________________________________</w:t>
      </w:r>
    </w:p>
    <w:p w:rsidR="006C24DD" w:rsidRPr="00CE15F4" w:rsidRDefault="006C24DD" w:rsidP="00065F88">
      <w:pPr>
        <w:rPr>
          <w:rFonts w:asciiTheme="minorHAnsi" w:hAnsiTheme="minorHAnsi"/>
          <w:sz w:val="18"/>
          <w:szCs w:val="18"/>
        </w:rPr>
      </w:pPr>
    </w:p>
    <w:p w:rsidR="00366094" w:rsidRPr="00CE15F4" w:rsidRDefault="002965AE" w:rsidP="002965AE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DE7B26" w:rsidRPr="00CE15F4">
        <w:rPr>
          <w:rFonts w:asciiTheme="minorHAnsi" w:hAnsiTheme="minorHAnsi"/>
          <w:sz w:val="18"/>
          <w:szCs w:val="18"/>
        </w:rPr>
        <w:t>______________________</w:t>
      </w:r>
      <w:r w:rsidR="00DE261B">
        <w:rPr>
          <w:rFonts w:asciiTheme="minorHAnsi" w:hAnsiTheme="minorHAnsi"/>
          <w:sz w:val="18"/>
          <w:szCs w:val="18"/>
        </w:rPr>
        <w:t>______________</w:t>
      </w:r>
    </w:p>
    <w:p w:rsidR="00366094" w:rsidRPr="00CE15F4" w:rsidRDefault="00366094" w:rsidP="002965AE">
      <w:pPr>
        <w:rPr>
          <w:rFonts w:asciiTheme="minorHAnsi" w:hAnsiTheme="minorHAnsi"/>
          <w:sz w:val="18"/>
          <w:szCs w:val="18"/>
        </w:rPr>
      </w:pPr>
    </w:p>
    <w:p w:rsidR="002965AE" w:rsidRPr="00CE15F4" w:rsidRDefault="002965AE" w:rsidP="002965AE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Correo electrónico: _____________________</w:t>
      </w:r>
      <w:r w:rsidR="00DE7B26" w:rsidRPr="00CE15F4">
        <w:rPr>
          <w:rFonts w:asciiTheme="minorHAnsi" w:hAnsiTheme="minorHAnsi"/>
          <w:sz w:val="18"/>
          <w:szCs w:val="18"/>
        </w:rPr>
        <w:t>________________</w:t>
      </w:r>
      <w:r w:rsidR="00DE261B">
        <w:rPr>
          <w:rFonts w:asciiTheme="minorHAnsi" w:hAnsiTheme="minorHAnsi"/>
          <w:sz w:val="18"/>
          <w:szCs w:val="18"/>
        </w:rPr>
        <w:t>_____________________</w:t>
      </w:r>
    </w:p>
    <w:p w:rsidR="002965AE" w:rsidRPr="00CE15F4" w:rsidRDefault="002965AE" w:rsidP="002965AE">
      <w:pPr>
        <w:rPr>
          <w:rFonts w:asciiTheme="minorHAnsi" w:hAnsiTheme="minorHAnsi"/>
          <w:sz w:val="18"/>
          <w:szCs w:val="18"/>
        </w:rPr>
      </w:pPr>
    </w:p>
    <w:p w:rsidR="002965AE" w:rsidRPr="00CE15F4" w:rsidRDefault="008855D9" w:rsidP="002965AE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CE15F4" w:rsidRDefault="00C24F21" w:rsidP="005D212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Atención educativa</w:t>
      </w:r>
      <w:r w:rsidR="00981708" w:rsidRPr="00CE15F4">
        <w:rPr>
          <w:rFonts w:asciiTheme="minorHAnsi" w:hAnsiTheme="minorHAnsi"/>
          <w:sz w:val="18"/>
          <w:szCs w:val="18"/>
        </w:rPr>
        <w:t xml:space="preserve">: </w:t>
      </w:r>
      <w:r w:rsidR="009F1B13" w:rsidRPr="00CE15F4">
        <w:rPr>
          <w:rFonts w:ascii="Verdana" w:hAnsi="Verdana"/>
          <w:sz w:val="32"/>
          <w:szCs w:val="32"/>
        </w:rPr>
        <w:t>□</w:t>
      </w:r>
    </w:p>
    <w:p w:rsidR="002965AE" w:rsidRPr="00CE15F4" w:rsidRDefault="009F1B13" w:rsidP="005D212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Religión:</w:t>
      </w:r>
      <w:r w:rsidRPr="00CE15F4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Judía </w:t>
      </w:r>
      <w:r w:rsidR="00DE7B26" w:rsidRPr="00CE15F4">
        <w:rPr>
          <w:rFonts w:ascii="Verdana" w:hAnsi="Verdana"/>
          <w:sz w:val="32"/>
          <w:szCs w:val="32"/>
        </w:rPr>
        <w:t>□</w:t>
      </w:r>
    </w:p>
    <w:p w:rsidR="00794D2C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9606" w:type="dxa"/>
        <w:tblLook w:val="04A0"/>
      </w:tblPr>
      <w:tblGrid>
        <w:gridCol w:w="9606"/>
      </w:tblGrid>
      <w:tr w:rsidR="00CE15F4" w:rsidTr="004C4F04">
        <w:tc>
          <w:tcPr>
            <w:tcW w:w="9606" w:type="dxa"/>
            <w:tcBorders>
              <w:bottom w:val="single" w:sz="4" w:space="0" w:color="auto"/>
            </w:tcBorders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7F2F69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BLOQUE DE ASIGNATURAS TRONCALES OBLIGATORIAS</w:t>
            </w:r>
          </w:p>
          <w:p w:rsidR="007F2F69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24F21" w:rsidRDefault="007F2F69" w:rsidP="00C24F21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>GEOGRAFÍA E HISTORIA</w:t>
            </w:r>
            <w:r w:rsidRPr="004C4F04">
              <w:rPr>
                <w:rFonts w:asciiTheme="minorHAnsi" w:hAnsiTheme="minorHAnsi"/>
                <w:sz w:val="18"/>
                <w:szCs w:val="18"/>
              </w:rPr>
              <w:tab/>
            </w:r>
            <w:r w:rsidRPr="004C4F04">
              <w:rPr>
                <w:rFonts w:asciiTheme="minorHAnsi" w:hAnsiTheme="minorHAnsi"/>
                <w:sz w:val="18"/>
                <w:szCs w:val="18"/>
              </w:rPr>
              <w:tab/>
            </w:r>
            <w:r w:rsidRPr="004C4F04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  <w:r w:rsidR="00C24F21" w:rsidRPr="004C4F04">
              <w:rPr>
                <w:rFonts w:asciiTheme="minorHAnsi" w:hAnsiTheme="minorHAnsi"/>
                <w:sz w:val="18"/>
                <w:szCs w:val="18"/>
              </w:rPr>
              <w:t>EDUCACIÓN FÍSICA</w:t>
            </w:r>
            <w:r w:rsidR="00C24F21" w:rsidRPr="004C4F04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</w:p>
          <w:p w:rsidR="00CE15F4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>LENGUA CASTELLANA Y LITERATURA</w:t>
            </w:r>
            <w:r w:rsidRPr="004C4F04">
              <w:rPr>
                <w:rFonts w:asciiTheme="minorHAnsi" w:hAnsiTheme="minorHAnsi"/>
                <w:sz w:val="18"/>
                <w:szCs w:val="18"/>
              </w:rPr>
              <w:tab/>
            </w:r>
            <w:r w:rsidRPr="004C4F04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  <w:r w:rsidRPr="004C4F04">
              <w:rPr>
                <w:rFonts w:asciiTheme="minorHAnsi" w:hAnsiTheme="minorHAnsi"/>
                <w:sz w:val="18"/>
                <w:szCs w:val="18"/>
              </w:rPr>
              <w:t>PRIMERA LENGUA EXTRANJERA (INGLÉS)</w:t>
            </w:r>
            <w:r w:rsidRPr="004C4F04">
              <w:rPr>
                <w:rFonts w:asciiTheme="minorHAnsi" w:hAnsiTheme="minorHAnsi"/>
                <w:sz w:val="18"/>
                <w:szCs w:val="18"/>
              </w:rPr>
              <w:tab/>
            </w:r>
            <w:r w:rsidRPr="004C4F04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</w:p>
          <w:p w:rsidR="007F2F69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7371" w:rsidTr="004C4F04">
        <w:tc>
          <w:tcPr>
            <w:tcW w:w="9606" w:type="dxa"/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87371" w:rsidRPr="00797297" w:rsidRDefault="00C24F21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Elegir una de las dos</w:t>
            </w:r>
            <w:r w:rsidR="00A87371" w:rsidRPr="0079729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opciones</w:t>
            </w:r>
          </w:p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C24F21" w:rsidRDefault="00C24F21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 xml:space="preserve">MATEMÁTICAS 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C24F21" w:rsidRDefault="00C24F21" w:rsidP="00C24F21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 xml:space="preserve">MATEMÁTICAS </w:t>
            </w: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4C4F04" w:rsidP="00B47767">
            <w:pPr>
              <w:jc w:val="both"/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4C4F04" w:rsidTr="004C4F04">
        <w:tc>
          <w:tcPr>
            <w:tcW w:w="9606" w:type="dxa"/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4C4F04" w:rsidRPr="004C4F04" w:rsidRDefault="004C4F04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Elegir </w:t>
            </w:r>
            <w:r w:rsidR="00C24F21" w:rsidRPr="00797E6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tres</w:t>
            </w:r>
            <w:r w:rsidR="00C24F2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de estas diez</w:t>
            </w: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opciones</w:t>
            </w:r>
            <w:r w:rsidR="00797E6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Elegir </w:t>
            </w:r>
            <w:r w:rsidR="00797E69" w:rsidRPr="00797E6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una</w:t>
            </w:r>
            <w:r w:rsidR="00797E6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de estas ocho</w:t>
            </w: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opciones</w:t>
            </w:r>
          </w:p>
          <w:p w:rsidR="004C4F04" w:rsidRPr="004C4F04" w:rsidRDefault="004C4F04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797E69" w:rsidRPr="004C4F04" w:rsidRDefault="00C24F21" w:rsidP="00797E69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BIOLOGÍA Y GEOLOGÍA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  <w:r w:rsidR="00797E69" w:rsidRPr="004C4F04">
              <w:rPr>
                <w:rFonts w:asciiTheme="minorHAnsi" w:hAnsiTheme="minorHAnsi"/>
                <w:sz w:val="18"/>
                <w:szCs w:val="18"/>
              </w:rPr>
              <w:t>CULTURA CLÁSICA</w:t>
            </w:r>
            <w:r w:rsidR="00797E69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797E69" w:rsidRPr="004C4F04" w:rsidRDefault="00C24F21" w:rsidP="00797E69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FÍSICA Y QUÍMICA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  <w:r w:rsidR="00797E69" w:rsidRPr="004C4F04">
              <w:rPr>
                <w:rFonts w:asciiTheme="minorHAnsi" w:hAnsiTheme="minorHAnsi"/>
                <w:sz w:val="18"/>
                <w:szCs w:val="18"/>
              </w:rPr>
              <w:t>CULTURA CIENTÍFICA</w:t>
            </w:r>
            <w:r w:rsidR="00797E69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797E69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EXPRESIÓN ARTÍSTICA     </w:t>
            </w:r>
            <w:r w:rsidR="004C4F04" w:rsidRPr="004C4F04">
              <w:rPr>
                <w:rFonts w:ascii="Verdana" w:hAnsi="Verdana"/>
                <w:sz w:val="18"/>
                <w:szCs w:val="18"/>
              </w:rPr>
              <w:t>□</w:t>
            </w:r>
            <w:r w:rsidRPr="004C4F04">
              <w:rPr>
                <w:rFonts w:asciiTheme="minorHAnsi" w:hAnsiTheme="minorHAnsi"/>
                <w:sz w:val="18"/>
                <w:szCs w:val="18"/>
              </w:rPr>
              <w:t>ARTES ESCÉNICAS Y DANZA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797E69" w:rsidRPr="004C4F04" w:rsidRDefault="004C4F04" w:rsidP="00797E69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 xml:space="preserve">SEGUNDA LENGUA EXTRANJERA (FRANCÉS) 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  <w:r w:rsidR="00797E69" w:rsidRPr="004C4F04">
              <w:rPr>
                <w:rFonts w:asciiTheme="minorHAnsi" w:hAnsiTheme="minorHAnsi"/>
                <w:sz w:val="18"/>
                <w:szCs w:val="18"/>
              </w:rPr>
              <w:t>FILOSOFÍA</w:t>
            </w:r>
            <w:r w:rsidR="00797E69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C24F21" w:rsidRDefault="00797E69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LATÍN      </w:t>
            </w:r>
            <w:r w:rsidR="00C24F21" w:rsidRPr="004C4F04">
              <w:rPr>
                <w:rFonts w:ascii="Verdana" w:hAnsi="Verdana"/>
                <w:sz w:val="18"/>
                <w:szCs w:val="18"/>
              </w:rPr>
              <w:t>□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MATEMÁTICAS PARA LA TOMA DE DECISIONES   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C24F21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ECONOMÍA Y EMPRENCI</w:t>
            </w:r>
            <w:r w:rsidR="00797E69">
              <w:rPr>
                <w:rFonts w:asciiTheme="minorHAnsi" w:hAnsiTheme="minorHAnsi"/>
                <w:sz w:val="18"/>
                <w:szCs w:val="18"/>
              </w:rPr>
              <w:t xml:space="preserve">MIENTO     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  <w:r w:rsidR="00797E69">
              <w:rPr>
                <w:rFonts w:asciiTheme="minorHAnsi" w:hAnsiTheme="minorHAnsi"/>
                <w:sz w:val="18"/>
                <w:szCs w:val="18"/>
              </w:rPr>
              <w:t xml:space="preserve"> ORATORIA Y ESCRITURA</w:t>
            </w:r>
            <w:r w:rsidR="00797E69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C24F21" w:rsidRDefault="004C4F04" w:rsidP="00B47767">
            <w:pPr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 xml:space="preserve">TECNOLOGÍA   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  <w:bookmarkStart w:id="0" w:name="_GoBack"/>
            <w:bookmarkEnd w:id="0"/>
            <w:r w:rsidR="00797E69" w:rsidRPr="00797E69">
              <w:rPr>
                <w:rFonts w:asciiTheme="minorHAnsi" w:hAnsiTheme="minorHAnsi" w:cstheme="minorHAnsi"/>
                <w:sz w:val="18"/>
                <w:szCs w:val="18"/>
              </w:rPr>
              <w:t>LENGUAS PR</w:t>
            </w:r>
            <w:r w:rsidR="00797E69">
              <w:rPr>
                <w:rFonts w:asciiTheme="minorHAnsi" w:hAnsiTheme="minorHAnsi" w:cstheme="minorHAnsi"/>
                <w:sz w:val="18"/>
                <w:szCs w:val="18"/>
              </w:rPr>
              <w:t xml:space="preserve">OPIAS DE ARAGÓN  </w:t>
            </w:r>
            <w:r w:rsidR="00797E69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C24F21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DIG</w:t>
            </w:r>
            <w:r w:rsidR="00797E69">
              <w:rPr>
                <w:rFonts w:asciiTheme="minorHAnsi" w:hAnsiTheme="minorHAnsi"/>
                <w:sz w:val="18"/>
                <w:szCs w:val="18"/>
              </w:rPr>
              <w:t xml:space="preserve">ITALIZACIÓN     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C24F21" w:rsidRDefault="00C24F21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FORMACIÓN Y ORIENTACIÓN PERSONAL Y LABORAL</w:t>
            </w:r>
            <w:r w:rsidR="004C4F04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797E69" w:rsidP="00797E69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MÚSICA </w:t>
            </w:r>
            <w:r w:rsidR="00C24F21" w:rsidRPr="004C4F04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</w:tbl>
    <w:p w:rsidR="0014418F" w:rsidRDefault="0014418F" w:rsidP="00316FBB">
      <w:pPr>
        <w:jc w:val="both"/>
        <w:rPr>
          <w:rFonts w:asciiTheme="minorHAnsi" w:hAnsiTheme="minorHAnsi"/>
          <w:sz w:val="18"/>
          <w:szCs w:val="18"/>
        </w:rPr>
      </w:pPr>
    </w:p>
    <w:p w:rsidR="00C46E62" w:rsidRPr="00CE15F4" w:rsidRDefault="00C46E62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G</w:t>
      </w:r>
      <w:r w:rsidR="005C2C6E" w:rsidRPr="00CE15F4">
        <w:rPr>
          <w:rFonts w:asciiTheme="minorHAnsi" w:hAnsiTheme="minorHAnsi"/>
          <w:sz w:val="18"/>
          <w:szCs w:val="18"/>
        </w:rPr>
        <w:t xml:space="preserve">rañén, a </w:t>
      </w:r>
      <w:r w:rsidR="00366094" w:rsidRPr="00CE15F4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CE15F4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06396" w:rsidRDefault="00B06396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47767" w:rsidRPr="00CE15F4" w:rsidRDefault="00B47767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5C2C6E" w:rsidP="005C2C6E">
      <w:pPr>
        <w:jc w:val="both"/>
        <w:rPr>
          <w:rFonts w:asciiTheme="minorHAnsi" w:hAnsiTheme="minorHAnsi"/>
          <w:sz w:val="16"/>
          <w:szCs w:val="16"/>
        </w:rPr>
      </w:pPr>
      <w:r w:rsidRPr="00CE15F4">
        <w:rPr>
          <w:rFonts w:asciiTheme="minorHAnsi" w:hAnsiTheme="minorHAnsi"/>
          <w:sz w:val="16"/>
          <w:szCs w:val="16"/>
        </w:rPr>
        <w:t>Firma del alumno</w:t>
      </w:r>
      <w:r w:rsidR="001767BD" w:rsidRPr="00CE15F4">
        <w:rPr>
          <w:rFonts w:asciiTheme="minorHAnsi" w:hAnsiTheme="minorHAnsi"/>
          <w:sz w:val="16"/>
          <w:szCs w:val="16"/>
        </w:rPr>
        <w:t>/a</w:t>
      </w:r>
      <w:r w:rsidR="001767BD" w:rsidRPr="00CE15F4">
        <w:rPr>
          <w:rFonts w:asciiTheme="minorHAnsi" w:hAnsiTheme="minorHAnsi"/>
          <w:sz w:val="16"/>
          <w:szCs w:val="16"/>
        </w:rPr>
        <w:tab/>
      </w:r>
      <w:r w:rsidR="001767BD" w:rsidRPr="00CE15F4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CE15F4">
        <w:rPr>
          <w:rFonts w:asciiTheme="minorHAnsi" w:hAnsiTheme="minorHAnsi"/>
          <w:sz w:val="16"/>
          <w:szCs w:val="16"/>
        </w:rPr>
        <w:tab/>
      </w:r>
      <w:r w:rsidR="001767BD" w:rsidRPr="00CE15F4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CE15F4" w:rsidSect="000024C8">
      <w:pgSz w:w="11907" w:h="16840" w:code="9"/>
      <w:pgMar w:top="357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515DC"/>
    <w:rsid w:val="0005416B"/>
    <w:rsid w:val="00065F88"/>
    <w:rsid w:val="000B628D"/>
    <w:rsid w:val="00134D67"/>
    <w:rsid w:val="0014418F"/>
    <w:rsid w:val="00152DC3"/>
    <w:rsid w:val="001767BD"/>
    <w:rsid w:val="0018312C"/>
    <w:rsid w:val="001F7281"/>
    <w:rsid w:val="0020184F"/>
    <w:rsid w:val="0024247F"/>
    <w:rsid w:val="002818B1"/>
    <w:rsid w:val="00292822"/>
    <w:rsid w:val="002965AE"/>
    <w:rsid w:val="00302F76"/>
    <w:rsid w:val="00316FBB"/>
    <w:rsid w:val="00332DD9"/>
    <w:rsid w:val="00361786"/>
    <w:rsid w:val="00366094"/>
    <w:rsid w:val="00374E63"/>
    <w:rsid w:val="003A1601"/>
    <w:rsid w:val="003B5075"/>
    <w:rsid w:val="003D6841"/>
    <w:rsid w:val="003D6916"/>
    <w:rsid w:val="003D7758"/>
    <w:rsid w:val="003E54E9"/>
    <w:rsid w:val="004678E0"/>
    <w:rsid w:val="00491BB4"/>
    <w:rsid w:val="004B2C0C"/>
    <w:rsid w:val="004C4F04"/>
    <w:rsid w:val="005B0493"/>
    <w:rsid w:val="005C1842"/>
    <w:rsid w:val="005C2C6E"/>
    <w:rsid w:val="005D212B"/>
    <w:rsid w:val="005F41E4"/>
    <w:rsid w:val="00651055"/>
    <w:rsid w:val="00660EF5"/>
    <w:rsid w:val="006B16AE"/>
    <w:rsid w:val="006B51D3"/>
    <w:rsid w:val="006C24DD"/>
    <w:rsid w:val="006E7596"/>
    <w:rsid w:val="006F28DF"/>
    <w:rsid w:val="007805A9"/>
    <w:rsid w:val="00794D2C"/>
    <w:rsid w:val="00797297"/>
    <w:rsid w:val="00797E69"/>
    <w:rsid w:val="007C5AA1"/>
    <w:rsid w:val="007C7CFF"/>
    <w:rsid w:val="007E150E"/>
    <w:rsid w:val="007F2F69"/>
    <w:rsid w:val="00860D48"/>
    <w:rsid w:val="008855D9"/>
    <w:rsid w:val="00891938"/>
    <w:rsid w:val="008C372A"/>
    <w:rsid w:val="008D520C"/>
    <w:rsid w:val="00906C72"/>
    <w:rsid w:val="00981708"/>
    <w:rsid w:val="009C34EE"/>
    <w:rsid w:val="009F1B13"/>
    <w:rsid w:val="00A14B72"/>
    <w:rsid w:val="00A87371"/>
    <w:rsid w:val="00A9590B"/>
    <w:rsid w:val="00AA3E64"/>
    <w:rsid w:val="00AE1DF4"/>
    <w:rsid w:val="00AF576C"/>
    <w:rsid w:val="00B06396"/>
    <w:rsid w:val="00B06CAD"/>
    <w:rsid w:val="00B47767"/>
    <w:rsid w:val="00B503CA"/>
    <w:rsid w:val="00B64C1D"/>
    <w:rsid w:val="00BE1F26"/>
    <w:rsid w:val="00BE4829"/>
    <w:rsid w:val="00C24F21"/>
    <w:rsid w:val="00C37B08"/>
    <w:rsid w:val="00C43D72"/>
    <w:rsid w:val="00C46E62"/>
    <w:rsid w:val="00CC010F"/>
    <w:rsid w:val="00CC142C"/>
    <w:rsid w:val="00CC668C"/>
    <w:rsid w:val="00CD117A"/>
    <w:rsid w:val="00CE15F4"/>
    <w:rsid w:val="00CF627A"/>
    <w:rsid w:val="00D358E1"/>
    <w:rsid w:val="00DD60B7"/>
    <w:rsid w:val="00DE261B"/>
    <w:rsid w:val="00DE7B26"/>
    <w:rsid w:val="00EC0131"/>
    <w:rsid w:val="00F13065"/>
    <w:rsid w:val="00F4475C"/>
    <w:rsid w:val="00F6353B"/>
    <w:rsid w:val="00F654C7"/>
    <w:rsid w:val="00F81F88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2818B1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42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FC37-509D-49E4-82E5-8F89809D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1</TotalTime>
  <Pages>1</Pages>
  <Words>215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2015-07-13T08:56:00Z</cp:lastPrinted>
  <dcterms:created xsi:type="dcterms:W3CDTF">2023-05-29T10:40:00Z</dcterms:created>
  <dcterms:modified xsi:type="dcterms:W3CDTF">2023-05-29T10:40:00Z</dcterms:modified>
</cp:coreProperties>
</file>